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110B3" w:rsidRPr="00A110B3" w:rsidTr="00A110B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3" w:rsidRPr="00A110B3" w:rsidRDefault="00A110B3" w:rsidP="00A110B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110B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B3" w:rsidRPr="00A110B3" w:rsidRDefault="00A110B3" w:rsidP="00A110B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110B3" w:rsidRPr="00A110B3" w:rsidTr="00A110B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110B3" w:rsidRPr="00A110B3" w:rsidRDefault="00A110B3" w:rsidP="00A110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10B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110B3" w:rsidRPr="00A110B3" w:rsidTr="00A110B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10B3" w:rsidRPr="00A110B3" w:rsidRDefault="00A110B3" w:rsidP="00A110B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10B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10B3" w:rsidRPr="00A110B3" w:rsidRDefault="00A110B3" w:rsidP="00A110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10B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110B3" w:rsidRPr="00A110B3" w:rsidTr="00A110B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10B3" w:rsidRPr="00A110B3" w:rsidRDefault="00A110B3" w:rsidP="00A110B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0B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10B3" w:rsidRPr="00A110B3" w:rsidRDefault="00A110B3" w:rsidP="00A110B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0B3">
              <w:rPr>
                <w:rFonts w:ascii="Arial" w:hAnsi="Arial" w:cs="Arial"/>
                <w:sz w:val="24"/>
                <w:szCs w:val="24"/>
                <w:lang w:val="en-ZA" w:eastAsia="en-ZA"/>
              </w:rPr>
              <w:t>13.5515</w:t>
            </w:r>
          </w:p>
        </w:tc>
      </w:tr>
      <w:tr w:rsidR="00A110B3" w:rsidRPr="00A110B3" w:rsidTr="00A110B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10B3" w:rsidRPr="00A110B3" w:rsidRDefault="00A110B3" w:rsidP="00A110B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0B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10B3" w:rsidRPr="00A110B3" w:rsidRDefault="00A110B3" w:rsidP="00A110B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0B3">
              <w:rPr>
                <w:rFonts w:ascii="Arial" w:hAnsi="Arial" w:cs="Arial"/>
                <w:sz w:val="24"/>
                <w:szCs w:val="24"/>
                <w:lang w:val="en-ZA" w:eastAsia="en-ZA"/>
              </w:rPr>
              <w:t>17.0012</w:t>
            </w:r>
          </w:p>
        </w:tc>
      </w:tr>
      <w:tr w:rsidR="00A110B3" w:rsidRPr="00A110B3" w:rsidTr="00A110B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10B3" w:rsidRPr="00A110B3" w:rsidRDefault="00A110B3" w:rsidP="00A110B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0B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10B3" w:rsidRPr="00A110B3" w:rsidRDefault="00A110B3" w:rsidP="00A110B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10B3">
              <w:rPr>
                <w:rFonts w:ascii="Arial" w:hAnsi="Arial" w:cs="Arial"/>
                <w:sz w:val="24"/>
                <w:szCs w:val="24"/>
                <w:lang w:val="en-ZA" w:eastAsia="en-ZA"/>
              </w:rPr>
              <w:t>14.4212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50F3B" w:rsidRPr="00450F3B" w:rsidTr="00450F3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3B" w:rsidRPr="00450F3B" w:rsidRDefault="00450F3B" w:rsidP="00450F3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50F3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F3B" w:rsidRPr="00450F3B" w:rsidRDefault="00450F3B" w:rsidP="00450F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50F3B" w:rsidRPr="00450F3B" w:rsidTr="00450F3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50F3B" w:rsidRPr="00450F3B" w:rsidRDefault="00450F3B" w:rsidP="00450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50F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450F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450F3B" w:rsidRPr="00450F3B" w:rsidTr="00450F3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0F3B" w:rsidRPr="00450F3B" w:rsidRDefault="00450F3B" w:rsidP="00450F3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50F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0F3B" w:rsidRPr="00450F3B" w:rsidRDefault="00450F3B" w:rsidP="00450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50F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50F3B" w:rsidRPr="00450F3B" w:rsidTr="00450F3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0F3B" w:rsidRPr="00450F3B" w:rsidRDefault="00450F3B" w:rsidP="00450F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0F3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0F3B" w:rsidRPr="00450F3B" w:rsidRDefault="00450F3B" w:rsidP="00450F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0F3B">
              <w:rPr>
                <w:rFonts w:ascii="Arial" w:hAnsi="Arial" w:cs="Arial"/>
                <w:sz w:val="24"/>
                <w:szCs w:val="24"/>
                <w:lang w:val="en-ZA" w:eastAsia="en-ZA"/>
              </w:rPr>
              <w:t>13.4753</w:t>
            </w:r>
          </w:p>
        </w:tc>
      </w:tr>
      <w:tr w:rsidR="00450F3B" w:rsidRPr="00450F3B" w:rsidTr="00450F3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0F3B" w:rsidRPr="00450F3B" w:rsidRDefault="00450F3B" w:rsidP="00450F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0F3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0F3B" w:rsidRPr="00450F3B" w:rsidRDefault="00450F3B" w:rsidP="00450F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0F3B">
              <w:rPr>
                <w:rFonts w:ascii="Arial" w:hAnsi="Arial" w:cs="Arial"/>
                <w:sz w:val="24"/>
                <w:szCs w:val="24"/>
                <w:lang w:val="en-ZA" w:eastAsia="en-ZA"/>
              </w:rPr>
              <w:t>16.8656</w:t>
            </w:r>
          </w:p>
        </w:tc>
      </w:tr>
      <w:tr w:rsidR="00450F3B" w:rsidRPr="00450F3B" w:rsidTr="00450F3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50F3B" w:rsidRPr="00450F3B" w:rsidRDefault="00450F3B" w:rsidP="00450F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0F3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50F3B" w:rsidRPr="00450F3B" w:rsidRDefault="00450F3B" w:rsidP="00450F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50F3B">
              <w:rPr>
                <w:rFonts w:ascii="Arial" w:hAnsi="Arial" w:cs="Arial"/>
                <w:sz w:val="24"/>
                <w:szCs w:val="24"/>
                <w:lang w:val="en-ZA" w:eastAsia="en-ZA"/>
              </w:rPr>
              <w:t>14.3100</w:t>
            </w:r>
          </w:p>
        </w:tc>
      </w:tr>
    </w:tbl>
    <w:p w:rsidR="00450F3B" w:rsidRPr="00035935" w:rsidRDefault="00450F3B" w:rsidP="00035935">
      <w:bookmarkStart w:id="0" w:name="_GoBack"/>
      <w:bookmarkEnd w:id="0"/>
    </w:p>
    <w:sectPr w:rsidR="00450F3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B3"/>
    <w:rsid w:val="00025128"/>
    <w:rsid w:val="00035935"/>
    <w:rsid w:val="00220021"/>
    <w:rsid w:val="002961E0"/>
    <w:rsid w:val="00450F3B"/>
    <w:rsid w:val="00685853"/>
    <w:rsid w:val="00775E6E"/>
    <w:rsid w:val="007E1A9E"/>
    <w:rsid w:val="008A1AC8"/>
    <w:rsid w:val="00A110B3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3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50F3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50F3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50F3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50F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50F3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50F3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10B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10B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50F3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50F3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50F3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50F3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10B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50F3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10B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50F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3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50F3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50F3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50F3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50F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50F3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50F3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10B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10B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50F3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50F3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50F3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50F3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10B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50F3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10B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50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2017-04-13T09:01:00Z</dcterms:created>
  <dcterms:modified xsi:type="dcterms:W3CDTF">2017-04-13T14:02:00Z</dcterms:modified>
</cp:coreProperties>
</file>